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1DE3" w14:textId="748E2741" w:rsidR="00FF735B" w:rsidRPr="00C81DE4" w:rsidRDefault="00453512" w:rsidP="00FF735B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VPRAŠALNIK  ZA PREVERJANJE ZDRAVSTVENEGA STANJA </w:t>
      </w:r>
      <w:r w:rsidR="008E3FE0" w:rsidRPr="00C81DE4">
        <w:rPr>
          <w:rFonts w:asciiTheme="minorHAnsi" w:hAnsiTheme="minorHAnsi" w:cstheme="minorHAnsi"/>
          <w:b/>
          <w:bCs/>
          <w:sz w:val="22"/>
          <w:szCs w:val="22"/>
        </w:rPr>
        <w:t>PACIENTOV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PRED OBRAVNAVO V AMBULANTI</w:t>
      </w:r>
    </w:p>
    <w:p w14:paraId="1EAE4849" w14:textId="0C80FB68" w:rsidR="004272FD" w:rsidRPr="00C81DE4" w:rsidRDefault="00FF735B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BF1766" w:rsidRPr="00C81DE4">
        <w:rPr>
          <w:rFonts w:asciiTheme="minorHAnsi" w:hAnsiTheme="minorHAnsi" w:cstheme="minorHAnsi"/>
          <w:b/>
          <w:bCs/>
          <w:sz w:val="22"/>
          <w:szCs w:val="22"/>
        </w:rPr>
        <w:t>sa vprašanja se nanašajo tudi na obdobje preteklih 14 dni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17D9C9" w14:textId="77777777" w:rsidR="00387323" w:rsidRPr="00C81DE4" w:rsidRDefault="00387323" w:rsidP="001A2B8C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Ime in priimek pacienta:_____________________________________</w:t>
      </w:r>
    </w:p>
    <w:p w14:paraId="710AAF83" w14:textId="77777777" w:rsidR="00387323" w:rsidRPr="00C81DE4" w:rsidRDefault="00387323" w:rsidP="001A2B8C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Datum:___________________________________________________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84"/>
        <w:gridCol w:w="6937"/>
        <w:gridCol w:w="567"/>
        <w:gridCol w:w="567"/>
      </w:tblGrid>
      <w:tr w:rsidR="00D133EF" w:rsidRPr="00C81DE4" w14:paraId="349690C6" w14:textId="77777777" w:rsidTr="00C02664">
        <w:trPr>
          <w:trHeight w:val="227"/>
        </w:trPr>
        <w:tc>
          <w:tcPr>
            <w:tcW w:w="684" w:type="dxa"/>
          </w:tcPr>
          <w:p w14:paraId="41FC16F9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14:paraId="7F0A14F6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VPRAŠANJE</w:t>
            </w:r>
          </w:p>
        </w:tc>
        <w:tc>
          <w:tcPr>
            <w:tcW w:w="567" w:type="dxa"/>
            <w:vAlign w:val="center"/>
          </w:tcPr>
          <w:p w14:paraId="40D31EA6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67" w:type="dxa"/>
          </w:tcPr>
          <w:p w14:paraId="7E4B94C0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</w:t>
            </w:r>
          </w:p>
        </w:tc>
      </w:tr>
      <w:tr w:rsidR="00D133EF" w:rsidRPr="00C81DE4" w14:paraId="1B7C531F" w14:textId="77777777" w:rsidTr="00C02664">
        <w:trPr>
          <w:trHeight w:val="227"/>
        </w:trPr>
        <w:tc>
          <w:tcPr>
            <w:tcW w:w="684" w:type="dxa"/>
          </w:tcPr>
          <w:p w14:paraId="0F3CBBB2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937" w:type="dxa"/>
            <w:vAlign w:val="center"/>
          </w:tcPr>
          <w:p w14:paraId="27F9653F" w14:textId="77777777" w:rsidR="00D133EF" w:rsidRPr="00C81DE4" w:rsidRDefault="00751400" w:rsidP="00D133EF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</w:t>
            </w:r>
            <w:r w:rsidR="00D133EF" w:rsidRPr="00C81DE4">
              <w:rPr>
                <w:rFonts w:asciiTheme="minorHAnsi" w:hAnsiTheme="minorHAnsi" w:cstheme="minorHAnsi"/>
              </w:rPr>
              <w:t>mate povišano telesno temperaturo (nad 37,5º</w:t>
            </w:r>
            <w:r w:rsidR="00D133EF" w:rsidRPr="00C81DE4">
              <w:rPr>
                <w:rFonts w:asciiTheme="minorHAnsi" w:hAnsiTheme="minorHAnsi" w:cstheme="minorHAnsi"/>
                <w:bCs/>
              </w:rPr>
              <w:t xml:space="preserve"> C)</w:t>
            </w:r>
            <w:r w:rsidR="00D133EF" w:rsidRPr="00C81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  <w:vAlign w:val="center"/>
          </w:tcPr>
          <w:p w14:paraId="25ADE39A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B0149E3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33EF" w:rsidRPr="00C81DE4" w14:paraId="5F2CB86C" w14:textId="77777777" w:rsidTr="00C02664">
        <w:trPr>
          <w:trHeight w:val="227"/>
        </w:trPr>
        <w:tc>
          <w:tcPr>
            <w:tcW w:w="684" w:type="dxa"/>
          </w:tcPr>
          <w:p w14:paraId="0B8D94F2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937" w:type="dxa"/>
            <w:vAlign w:val="center"/>
          </w:tcPr>
          <w:p w14:paraId="5197C2BB" w14:textId="77777777" w:rsidR="00D133EF" w:rsidRPr="00C81DE4" w:rsidRDefault="00751400" w:rsidP="00D133EF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ste prehlajeni?</w:t>
            </w:r>
          </w:p>
        </w:tc>
        <w:tc>
          <w:tcPr>
            <w:tcW w:w="567" w:type="dxa"/>
            <w:vAlign w:val="center"/>
          </w:tcPr>
          <w:p w14:paraId="46167053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5E00BAC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9E7F680" w14:textId="77777777" w:rsidTr="00C02664">
        <w:trPr>
          <w:trHeight w:val="227"/>
        </w:trPr>
        <w:tc>
          <w:tcPr>
            <w:tcW w:w="684" w:type="dxa"/>
          </w:tcPr>
          <w:p w14:paraId="51ABF980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937" w:type="dxa"/>
            <w:vAlign w:val="center"/>
          </w:tcPr>
          <w:p w14:paraId="4D8F7D6A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kašljate?</w:t>
            </w:r>
          </w:p>
        </w:tc>
        <w:tc>
          <w:tcPr>
            <w:tcW w:w="567" w:type="dxa"/>
            <w:vAlign w:val="center"/>
          </w:tcPr>
          <w:p w14:paraId="14CB242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0369B13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7BA5E5EF" w14:textId="77777777" w:rsidTr="00C02664">
        <w:trPr>
          <w:trHeight w:val="227"/>
        </w:trPr>
        <w:tc>
          <w:tcPr>
            <w:tcW w:w="684" w:type="dxa"/>
          </w:tcPr>
          <w:p w14:paraId="32E87B18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937" w:type="dxa"/>
            <w:vAlign w:val="center"/>
          </w:tcPr>
          <w:p w14:paraId="1BC72575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sz w:val="22"/>
                <w:szCs w:val="22"/>
              </w:rPr>
              <w:t>Vas boli v grlu, žrelu?</w:t>
            </w:r>
          </w:p>
        </w:tc>
        <w:tc>
          <w:tcPr>
            <w:tcW w:w="567" w:type="dxa"/>
            <w:vAlign w:val="center"/>
          </w:tcPr>
          <w:p w14:paraId="41F4B5E5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3F2FB7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C79850C" w14:textId="77777777" w:rsidTr="00C02664">
        <w:trPr>
          <w:trHeight w:val="227"/>
        </w:trPr>
        <w:tc>
          <w:tcPr>
            <w:tcW w:w="684" w:type="dxa"/>
          </w:tcPr>
          <w:p w14:paraId="2672FCA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937" w:type="dxa"/>
            <w:vAlign w:val="center"/>
          </w:tcPr>
          <w:p w14:paraId="2452A19A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14:paraId="110E671E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096990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6A92DDA9" w14:textId="77777777" w:rsidTr="00C02664">
        <w:trPr>
          <w:trHeight w:val="227"/>
        </w:trPr>
        <w:tc>
          <w:tcPr>
            <w:tcW w:w="684" w:type="dxa"/>
          </w:tcPr>
          <w:p w14:paraId="3CF1FF9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6937" w:type="dxa"/>
            <w:vAlign w:val="center"/>
          </w:tcPr>
          <w:p w14:paraId="2AE722B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sz w:val="22"/>
                <w:szCs w:val="22"/>
              </w:rPr>
              <w:t>Imate občutek težkega dihanja ali stiskanja v prsnem košu?</w:t>
            </w:r>
          </w:p>
        </w:tc>
        <w:tc>
          <w:tcPr>
            <w:tcW w:w="567" w:type="dxa"/>
            <w:vAlign w:val="center"/>
          </w:tcPr>
          <w:p w14:paraId="002B9EAD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472FE4F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24464CAC" w14:textId="77777777" w:rsidTr="00C02664">
        <w:trPr>
          <w:trHeight w:val="227"/>
        </w:trPr>
        <w:tc>
          <w:tcPr>
            <w:tcW w:w="684" w:type="dxa"/>
          </w:tcPr>
          <w:p w14:paraId="1F4E9721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6937" w:type="dxa"/>
            <w:vAlign w:val="center"/>
          </w:tcPr>
          <w:p w14:paraId="250894B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14:paraId="553D43FC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A65F3CA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292154AE" w14:textId="77777777" w:rsidTr="00C02664">
        <w:trPr>
          <w:trHeight w:val="227"/>
        </w:trPr>
        <w:tc>
          <w:tcPr>
            <w:tcW w:w="684" w:type="dxa"/>
          </w:tcPr>
          <w:p w14:paraId="37F8367B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6937" w:type="dxa"/>
            <w:vAlign w:val="center"/>
          </w:tcPr>
          <w:p w14:paraId="484ED7E9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14:paraId="13BDED93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84FD16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09E9B7D" w14:textId="77777777" w:rsidTr="00C02664">
        <w:trPr>
          <w:trHeight w:val="227"/>
        </w:trPr>
        <w:tc>
          <w:tcPr>
            <w:tcW w:w="684" w:type="dxa"/>
          </w:tcPr>
          <w:p w14:paraId="7EBA5F3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6937" w:type="dxa"/>
            <w:vAlign w:val="center"/>
          </w:tcPr>
          <w:p w14:paraId="4EE3B02C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14:paraId="0FEA771B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0E8089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648490C4" w14:textId="77777777" w:rsidTr="00C02664">
        <w:trPr>
          <w:trHeight w:val="227"/>
        </w:trPr>
        <w:tc>
          <w:tcPr>
            <w:tcW w:w="684" w:type="dxa"/>
          </w:tcPr>
          <w:p w14:paraId="6FBFF64E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6937" w:type="dxa"/>
            <w:vAlign w:val="center"/>
          </w:tcPr>
          <w:p w14:paraId="3258FDC1" w14:textId="685F6DA8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 xml:space="preserve">Ste imeli morda pozitiven bris na </w:t>
            </w:r>
            <w:r w:rsidR="00FF735B" w:rsidRPr="00C81DE4">
              <w:rPr>
                <w:rFonts w:asciiTheme="minorHAnsi" w:hAnsiTheme="minorHAnsi" w:cstheme="minorHAnsi"/>
              </w:rPr>
              <w:t>COVID-19</w:t>
            </w:r>
            <w:r w:rsidRPr="00C81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  <w:vAlign w:val="center"/>
          </w:tcPr>
          <w:p w14:paraId="1B0BB2DA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AD9119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7A17B329" w14:textId="77777777" w:rsidTr="00C02664">
        <w:trPr>
          <w:trHeight w:val="227"/>
        </w:trPr>
        <w:tc>
          <w:tcPr>
            <w:tcW w:w="684" w:type="dxa"/>
          </w:tcPr>
          <w:p w14:paraId="4CB290E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6937" w:type="dxa"/>
            <w:vAlign w:val="center"/>
          </w:tcPr>
          <w:p w14:paraId="796E0F16" w14:textId="2557FEF4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 xml:space="preserve">Ste bili v stiku </w:t>
            </w:r>
            <w:r w:rsidR="00FF735B" w:rsidRPr="00C81DE4">
              <w:rPr>
                <w:rFonts w:asciiTheme="minorHAnsi" w:hAnsiTheme="minorHAnsi" w:cstheme="minorHAnsi"/>
              </w:rPr>
              <w:t>z osebo, ki je okužena s COVID-19</w:t>
            </w:r>
            <w:r w:rsidRPr="00C81DE4">
              <w:rPr>
                <w:rFonts w:asciiTheme="minorHAnsi" w:hAnsiTheme="minorHAnsi" w:cstheme="minorHAnsi"/>
              </w:rPr>
              <w:t xml:space="preserve"> (oboleli svojci, sostanovalci</w:t>
            </w:r>
            <w:r w:rsidR="00FF735B" w:rsidRPr="00C81DE4">
              <w:rPr>
                <w:rFonts w:asciiTheme="minorHAnsi" w:hAnsiTheme="minorHAnsi" w:cstheme="minorHAnsi"/>
              </w:rPr>
              <w:t>, sodelavci</w:t>
            </w:r>
            <w:r w:rsidRPr="00C81DE4">
              <w:rPr>
                <w:rFonts w:asciiTheme="minorHAnsi" w:hAnsiTheme="minorHAnsi" w:cstheme="minorHAnsi"/>
              </w:rPr>
              <w:t>)?</w:t>
            </w:r>
          </w:p>
        </w:tc>
        <w:tc>
          <w:tcPr>
            <w:tcW w:w="567" w:type="dxa"/>
            <w:vAlign w:val="center"/>
          </w:tcPr>
          <w:p w14:paraId="0E45B40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318664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35B" w:rsidRPr="00C81DE4" w14:paraId="41147087" w14:textId="77777777" w:rsidTr="00C02664">
        <w:trPr>
          <w:trHeight w:val="227"/>
        </w:trPr>
        <w:tc>
          <w:tcPr>
            <w:tcW w:w="684" w:type="dxa"/>
          </w:tcPr>
          <w:p w14:paraId="264F8DDE" w14:textId="4C8D31C1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11.a</w:t>
            </w:r>
          </w:p>
        </w:tc>
        <w:tc>
          <w:tcPr>
            <w:tcW w:w="6937" w:type="dxa"/>
            <w:vAlign w:val="center"/>
          </w:tcPr>
          <w:p w14:paraId="55025457" w14:textId="7E47E985" w:rsidR="00FF735B" w:rsidRPr="00C81DE4" w:rsidRDefault="00FF735B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Ste bili v stiku s potencialno okuženo osebo (oboleli svojci, sostanovalci ali sodelavci)?</w:t>
            </w:r>
          </w:p>
        </w:tc>
        <w:tc>
          <w:tcPr>
            <w:tcW w:w="567" w:type="dxa"/>
            <w:vAlign w:val="center"/>
          </w:tcPr>
          <w:p w14:paraId="556A6D83" w14:textId="77777777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EF8279C" w14:textId="77777777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2664" w:rsidRPr="00C81DE4" w14:paraId="5E45DF5E" w14:textId="77777777" w:rsidTr="00C02664">
        <w:trPr>
          <w:trHeight w:val="227"/>
        </w:trPr>
        <w:tc>
          <w:tcPr>
            <w:tcW w:w="684" w:type="dxa"/>
          </w:tcPr>
          <w:p w14:paraId="7A412D25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6937" w:type="dxa"/>
            <w:vAlign w:val="center"/>
          </w:tcPr>
          <w:p w14:paraId="316DCB05" w14:textId="77777777" w:rsidR="00C02664" w:rsidRPr="00C81DE4" w:rsidRDefault="00C02664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ste bili v zadnjih 14 dneh v tujini?</w:t>
            </w:r>
          </w:p>
        </w:tc>
        <w:tc>
          <w:tcPr>
            <w:tcW w:w="567" w:type="dxa"/>
            <w:vAlign w:val="center"/>
          </w:tcPr>
          <w:p w14:paraId="5C124BEB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4F74CB0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2664" w:rsidRPr="00C81DE4" w14:paraId="74647642" w14:textId="77777777" w:rsidTr="00C02664">
        <w:trPr>
          <w:trHeight w:val="227"/>
        </w:trPr>
        <w:tc>
          <w:tcPr>
            <w:tcW w:w="684" w:type="dxa"/>
          </w:tcPr>
          <w:p w14:paraId="3996F469" w14:textId="1423799B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="00C81DE4">
              <w:rPr>
                <w:rFonts w:asciiTheme="minorHAnsi" w:hAnsiTheme="minorHAnsi" w:cstheme="minorHAnsi"/>
                <w:bCs/>
                <w:sz w:val="22"/>
                <w:szCs w:val="22"/>
              </w:rPr>
              <w:t>.a</w:t>
            </w:r>
          </w:p>
        </w:tc>
        <w:tc>
          <w:tcPr>
            <w:tcW w:w="6937" w:type="dxa"/>
            <w:vAlign w:val="center"/>
          </w:tcPr>
          <w:p w14:paraId="6F2B431F" w14:textId="77777777" w:rsidR="00C02664" w:rsidRPr="00C81DE4" w:rsidRDefault="00C02664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V kolikor je odgovor DA, kje? __________________________</w:t>
            </w:r>
          </w:p>
        </w:tc>
        <w:tc>
          <w:tcPr>
            <w:tcW w:w="567" w:type="dxa"/>
            <w:vAlign w:val="center"/>
          </w:tcPr>
          <w:p w14:paraId="69BAFA70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69665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D19AC73" w14:textId="77777777" w:rsidR="004272FD" w:rsidRPr="00C81DE4" w:rsidRDefault="004272FD" w:rsidP="00634419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F995F6" w14:textId="3E26B6CA" w:rsidR="004272FD" w:rsidRPr="00C81DE4" w:rsidRDefault="008E4CBE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 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kolikor ste na katerokoli vprašanje odgovorili pozitivno</w:t>
      </w:r>
      <w:r w:rsidR="00062446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 </w:t>
      </w:r>
      <w:r w:rsidR="00051A43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PRED OBRAVNAVO</w:t>
      </w:r>
      <w:r w:rsidR="00634419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NAJPREJ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posvetujte z osebnim zdravnikom oziroma ambulanto </w:t>
      </w:r>
      <w:r w:rsidR="00C02664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PO TELEFONU</w:t>
      </w:r>
      <w:r w:rsidR="008C36A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3DFAE492" w14:textId="49919FAC" w:rsidR="00C02664" w:rsidRPr="00C81DE4" w:rsidRDefault="00FF735B" w:rsidP="00FF73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81DE4">
        <w:rPr>
          <w:rFonts w:asciiTheme="minorHAnsi" w:hAnsiTheme="minorHAnsi" w:cstheme="minorHAnsi"/>
          <w:sz w:val="22"/>
          <w:szCs w:val="22"/>
        </w:rPr>
        <w:t>Kot stik z okuženo osebo se ne šteje stika zdravstvenih delavcev v ustrezni osebni varovalni operi z okuženimi ali potencialno okuženimi pacienti pri izvajanju zdravstvene dejavnosti.</w:t>
      </w:r>
    </w:p>
    <w:p w14:paraId="5D1F8596" w14:textId="77777777" w:rsidR="00C02664" w:rsidRPr="00C81DE4" w:rsidRDefault="00C02664" w:rsidP="00C02664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Potrjujem, da sem seznanjen/-a, da:</w:t>
      </w:r>
    </w:p>
    <w:p w14:paraId="05D345D8" w14:textId="6080E7FB" w:rsidR="00FF735B" w:rsidRPr="00C81DE4" w:rsidRDefault="00C02664" w:rsidP="00FF735B">
      <w:pPr>
        <w:pStyle w:val="Odstavekseznama"/>
        <w:numPr>
          <w:ilvl w:val="0"/>
          <w:numId w:val="49"/>
        </w:numPr>
        <w:spacing w:after="240"/>
        <w:rPr>
          <w:rFonts w:asciiTheme="minorHAnsi" w:hAnsiTheme="minorHAnsi" w:cstheme="minorHAnsi"/>
          <w:bCs/>
        </w:rPr>
      </w:pPr>
      <w:r w:rsidRPr="00C81DE4">
        <w:rPr>
          <w:rFonts w:asciiTheme="minorHAnsi" w:hAnsiTheme="minorHAnsi" w:cstheme="minorHAnsi"/>
          <w:bCs/>
        </w:rPr>
        <w:t xml:space="preserve">sem </w:t>
      </w:r>
      <w:r w:rsidR="00FF735B" w:rsidRPr="00C81DE4">
        <w:rPr>
          <w:rFonts w:asciiTheme="minorHAnsi" w:hAnsiTheme="minorHAnsi" w:cstheme="minorHAnsi"/>
          <w:bCs/>
        </w:rPr>
        <w:t xml:space="preserve">zavezan/a </w:t>
      </w:r>
      <w:r w:rsidRPr="00C81DE4">
        <w:rPr>
          <w:rFonts w:asciiTheme="minorHAnsi" w:hAnsiTheme="minorHAnsi" w:cstheme="minorHAnsi"/>
          <w:bCs/>
        </w:rPr>
        <w:t>dati pristojnemu zdravniku in drugim pristojnim zdravstvenim delavcem oz. zdravstvenim sodelavcem v</w:t>
      </w:r>
      <w:r w:rsidR="0047777E" w:rsidRPr="00C81DE4">
        <w:rPr>
          <w:rFonts w:asciiTheme="minorHAnsi" w:hAnsiTheme="minorHAnsi" w:cstheme="minorHAnsi"/>
          <w:bCs/>
        </w:rPr>
        <w:t>se potrebne in resnične podatke v</w:t>
      </w:r>
      <w:r w:rsidRPr="00C81DE4">
        <w:rPr>
          <w:rFonts w:asciiTheme="minorHAnsi" w:hAnsiTheme="minorHAnsi" w:cstheme="minorHAnsi"/>
          <w:bCs/>
        </w:rPr>
        <w:t xml:space="preserve"> zvezi s svojim zdravstvenim stanjem</w:t>
      </w:r>
    </w:p>
    <w:p w14:paraId="1452C229" w14:textId="30CDD961" w:rsidR="00C81DE4" w:rsidRPr="00C81DE4" w:rsidRDefault="00FF735B" w:rsidP="00C81DE4">
      <w:pPr>
        <w:pStyle w:val="Odstavekseznama"/>
        <w:numPr>
          <w:ilvl w:val="0"/>
          <w:numId w:val="49"/>
        </w:numPr>
        <w:spacing w:after="240"/>
        <w:jc w:val="both"/>
        <w:rPr>
          <w:rFonts w:asciiTheme="minorHAnsi" w:hAnsiTheme="minorHAnsi" w:cstheme="minorHAnsi"/>
          <w:bCs/>
        </w:rPr>
      </w:pPr>
      <w:r w:rsidRPr="00C81DE4">
        <w:rPr>
          <w:rFonts w:asciiTheme="minorHAnsi" w:hAnsiTheme="minorHAnsi" w:cstheme="minorHAnsi"/>
          <w:color w:val="000000"/>
          <w:lang w:eastAsia="sl-SI"/>
        </w:rPr>
        <w:t>57. člen Zakona o nalezljivih bolezni</w:t>
      </w:r>
      <w:r w:rsidR="00C81DE4">
        <w:rPr>
          <w:rFonts w:asciiTheme="minorHAnsi" w:hAnsiTheme="minorHAnsi" w:cstheme="minorHAnsi"/>
          <w:color w:val="000000"/>
          <w:lang w:eastAsia="sl-SI"/>
        </w:rPr>
        <w:t xml:space="preserve"> za</w:t>
      </w:r>
      <w:r w:rsidRPr="00C81DE4">
        <w:rPr>
          <w:rFonts w:asciiTheme="minorHAnsi" w:hAnsiTheme="minorHAnsi" w:cstheme="minorHAnsi"/>
          <w:color w:val="000000"/>
          <w:lang w:eastAsia="sl-SI"/>
        </w:rPr>
        <w:t xml:space="preserve"> </w:t>
      </w:r>
      <w:r w:rsidR="00C81DE4">
        <w:rPr>
          <w:rFonts w:asciiTheme="minorHAnsi" w:hAnsiTheme="minorHAnsi" w:cstheme="minorHAnsi"/>
          <w:color w:val="000000"/>
          <w:lang w:eastAsia="sl-SI"/>
        </w:rPr>
        <w:t>kršitev ukrepa osamitve ali ukrepa karantene določa globo v višini 400 do 4000 evrov,</w:t>
      </w:r>
    </w:p>
    <w:p w14:paraId="54DB8E17" w14:textId="48AB7646" w:rsidR="00C02664" w:rsidRPr="00C81DE4" w:rsidRDefault="00C81DE4" w:rsidP="000A609B">
      <w:pPr>
        <w:pStyle w:val="Odstavekseznama"/>
        <w:numPr>
          <w:ilvl w:val="0"/>
          <w:numId w:val="49"/>
        </w:numPr>
        <w:spacing w:after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lang w:eastAsia="sl-SI"/>
        </w:rPr>
        <w:t>177. člen Kazenskega zakonika v primeru kršitve predpisov ali odredb,</w:t>
      </w:r>
      <w:r>
        <w:rPr>
          <w:i/>
          <w:iCs/>
          <w:lang w:val="x-none"/>
        </w:rPr>
        <w:t xml:space="preserve"> </w:t>
      </w:r>
      <w:r w:rsidRPr="00C81DE4">
        <w:rPr>
          <w:lang w:val="x-none"/>
        </w:rPr>
        <w:t>s katerimi pristojni organ odredi pregled, razkuženje, izločitev bolnikov ali kakšne druge ukrepe za zatiranje ali preprečevanje nalezljivih bolezni pri ljudeh</w:t>
      </w:r>
      <w:r>
        <w:t>,</w:t>
      </w:r>
      <w:r w:rsidRPr="00C81DE4">
        <w:rPr>
          <w:lang w:val="x-none"/>
        </w:rPr>
        <w:t xml:space="preserve"> </w:t>
      </w:r>
      <w:r>
        <w:t xml:space="preserve">določa </w:t>
      </w:r>
      <w:r w:rsidRPr="00C81DE4">
        <w:rPr>
          <w:lang w:val="x-none"/>
        </w:rPr>
        <w:t>denarno</w:t>
      </w:r>
      <w:r>
        <w:t xml:space="preserve"> ali zaporno</w:t>
      </w:r>
      <w:r w:rsidRPr="00C81DE4">
        <w:rPr>
          <w:lang w:val="x-none"/>
        </w:rPr>
        <w:t xml:space="preserve"> kaz</w:t>
      </w:r>
      <w:r>
        <w:t>en, če kršitelj</w:t>
      </w:r>
      <w:r w:rsidRPr="00C81DE4">
        <w:rPr>
          <w:lang w:val="x-none"/>
        </w:rPr>
        <w:t xml:space="preserve"> </w:t>
      </w:r>
      <w:r>
        <w:t xml:space="preserve">s svojim ravnanjem </w:t>
      </w:r>
      <w:r w:rsidRPr="00C81DE4">
        <w:rPr>
          <w:lang w:val="x-none"/>
        </w:rPr>
        <w:t>povzroči, da se nalezljiva bolezen razširi</w:t>
      </w:r>
      <w:r>
        <w:t>.</w:t>
      </w:r>
    </w:p>
    <w:p w14:paraId="05E6F4DB" w14:textId="77777777" w:rsidR="008B0D0A" w:rsidRPr="00C81DE4" w:rsidRDefault="001A2B8C" w:rsidP="008B0D0A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S podpisom potrjujem resničnost </w:t>
      </w:r>
      <w:r w:rsidR="00DB4C4C" w:rsidRPr="00C81DE4">
        <w:rPr>
          <w:rFonts w:asciiTheme="minorHAnsi" w:hAnsiTheme="minorHAnsi" w:cstheme="minorHAnsi"/>
          <w:b/>
          <w:bCs/>
          <w:sz w:val="22"/>
          <w:szCs w:val="22"/>
        </w:rPr>
        <w:t>vseh navedb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B0D0A"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4C29A3" w14:textId="77777777" w:rsidR="001A2B8C" w:rsidRPr="00C81DE4" w:rsidRDefault="001A2B8C" w:rsidP="008B0D0A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  </w:t>
      </w:r>
    </w:p>
    <w:p w14:paraId="50D6B911" w14:textId="77777777" w:rsidR="00C02664" w:rsidRPr="00C81DE4" w:rsidRDefault="00C02664" w:rsidP="008B0D0A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sectPr w:rsidR="00C02664" w:rsidRPr="00C81DE4" w:rsidSect="006639E9">
      <w:headerReference w:type="default" r:id="rId8"/>
      <w:headerReference w:type="first" r:id="rId9"/>
      <w:pgSz w:w="11900" w:h="16840" w:code="9"/>
      <w:pgMar w:top="1701" w:right="1701" w:bottom="851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E9C5F" w14:textId="77777777" w:rsidR="00912BC0" w:rsidRDefault="00912BC0">
      <w:r>
        <w:separator/>
      </w:r>
    </w:p>
  </w:endnote>
  <w:endnote w:type="continuationSeparator" w:id="0">
    <w:p w14:paraId="5FD61F80" w14:textId="77777777" w:rsidR="00912BC0" w:rsidRDefault="0091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E08DE" w14:textId="77777777" w:rsidR="00912BC0" w:rsidRDefault="00912BC0">
      <w:r>
        <w:separator/>
      </w:r>
    </w:p>
  </w:footnote>
  <w:footnote w:type="continuationSeparator" w:id="0">
    <w:p w14:paraId="3639AB90" w14:textId="77777777" w:rsidR="00912BC0" w:rsidRDefault="0091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D576F" w14:textId="77777777"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90C2" w14:textId="396D7F34" w:rsidR="00CF6D6B" w:rsidRPr="008F3500" w:rsidRDefault="00CF6D6B" w:rsidP="00FF735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358B"/>
    <w:multiLevelType w:val="hybridMultilevel"/>
    <w:tmpl w:val="A9603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47BF9"/>
    <w:multiLevelType w:val="hybridMultilevel"/>
    <w:tmpl w:val="96A0DE9C"/>
    <w:lvl w:ilvl="0" w:tplc="207A3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4533"/>
    <w:multiLevelType w:val="hybridMultilevel"/>
    <w:tmpl w:val="0F942250"/>
    <w:lvl w:ilvl="0" w:tplc="47306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4"/>
  </w:num>
  <w:num w:numId="9">
    <w:abstractNumId w:val="45"/>
  </w:num>
  <w:num w:numId="10">
    <w:abstractNumId w:val="43"/>
  </w:num>
  <w:num w:numId="11">
    <w:abstractNumId w:val="40"/>
  </w:num>
  <w:num w:numId="12">
    <w:abstractNumId w:val="41"/>
  </w:num>
  <w:num w:numId="13">
    <w:abstractNumId w:val="15"/>
  </w:num>
  <w:num w:numId="14">
    <w:abstractNumId w:val="42"/>
  </w:num>
  <w:num w:numId="15">
    <w:abstractNumId w:val="14"/>
  </w:num>
  <w:num w:numId="16">
    <w:abstractNumId w:val="6"/>
  </w:num>
  <w:num w:numId="17">
    <w:abstractNumId w:val="31"/>
  </w:num>
  <w:num w:numId="18">
    <w:abstractNumId w:val="27"/>
  </w:num>
  <w:num w:numId="19">
    <w:abstractNumId w:val="26"/>
  </w:num>
  <w:num w:numId="20">
    <w:abstractNumId w:val="3"/>
  </w:num>
  <w:num w:numId="21">
    <w:abstractNumId w:val="23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28"/>
  </w:num>
  <w:num w:numId="27">
    <w:abstractNumId w:val="29"/>
  </w:num>
  <w:num w:numId="28">
    <w:abstractNumId w:val="20"/>
  </w:num>
  <w:num w:numId="29">
    <w:abstractNumId w:val="8"/>
  </w:num>
  <w:num w:numId="30">
    <w:abstractNumId w:val="47"/>
  </w:num>
  <w:num w:numId="31">
    <w:abstractNumId w:val="17"/>
  </w:num>
  <w:num w:numId="32">
    <w:abstractNumId w:val="36"/>
  </w:num>
  <w:num w:numId="33">
    <w:abstractNumId w:val="12"/>
  </w:num>
  <w:num w:numId="34">
    <w:abstractNumId w:val="16"/>
  </w:num>
  <w:num w:numId="35">
    <w:abstractNumId w:val="44"/>
  </w:num>
  <w:num w:numId="36">
    <w:abstractNumId w:val="46"/>
  </w:num>
  <w:num w:numId="37">
    <w:abstractNumId w:val="38"/>
  </w:num>
  <w:num w:numId="38">
    <w:abstractNumId w:val="0"/>
  </w:num>
  <w:num w:numId="39">
    <w:abstractNumId w:val="10"/>
  </w:num>
  <w:num w:numId="40">
    <w:abstractNumId w:val="13"/>
  </w:num>
  <w:num w:numId="41">
    <w:abstractNumId w:val="22"/>
  </w:num>
  <w:num w:numId="42">
    <w:abstractNumId w:val="35"/>
  </w:num>
  <w:num w:numId="43">
    <w:abstractNumId w:val="48"/>
  </w:num>
  <w:num w:numId="44">
    <w:abstractNumId w:val="1"/>
  </w:num>
  <w:num w:numId="45">
    <w:abstractNumId w:val="39"/>
  </w:num>
  <w:num w:numId="46">
    <w:abstractNumId w:val="37"/>
  </w:num>
  <w:num w:numId="47">
    <w:abstractNumId w:val="5"/>
  </w:num>
  <w:num w:numId="48">
    <w:abstractNumId w:val="2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577E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769F0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95CAC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7777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167D"/>
    <w:rsid w:val="004E2D8F"/>
    <w:rsid w:val="004E3644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5CE"/>
    <w:rsid w:val="00653B37"/>
    <w:rsid w:val="00655841"/>
    <w:rsid w:val="006639E9"/>
    <w:rsid w:val="0066642B"/>
    <w:rsid w:val="00672D32"/>
    <w:rsid w:val="0069775B"/>
    <w:rsid w:val="006A208C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04AE"/>
    <w:rsid w:val="00825EC3"/>
    <w:rsid w:val="0082692C"/>
    <w:rsid w:val="008301A9"/>
    <w:rsid w:val="00842522"/>
    <w:rsid w:val="00842643"/>
    <w:rsid w:val="00851B18"/>
    <w:rsid w:val="00852AC6"/>
    <w:rsid w:val="0086013D"/>
    <w:rsid w:val="008641BA"/>
    <w:rsid w:val="0088043C"/>
    <w:rsid w:val="00884889"/>
    <w:rsid w:val="008906C9"/>
    <w:rsid w:val="00892C1C"/>
    <w:rsid w:val="00896E8F"/>
    <w:rsid w:val="008A0DDA"/>
    <w:rsid w:val="008A4985"/>
    <w:rsid w:val="008B0D0A"/>
    <w:rsid w:val="008C36A9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12BC0"/>
    <w:rsid w:val="0092302F"/>
    <w:rsid w:val="00924E3C"/>
    <w:rsid w:val="00925265"/>
    <w:rsid w:val="00926637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40F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02664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1DE4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35B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1CC281"/>
  <w15:chartTrackingRefBased/>
  <w15:docId w15:val="{11CB1E54-C6B2-4797-890C-170EB85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BAC349-D728-47FD-AE8D-31807A09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13</TotalTime>
  <Pages>1</Pages>
  <Words>296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Anze Kimovec</cp:lastModifiedBy>
  <cp:revision>4</cp:revision>
  <cp:lastPrinted>2020-03-18T15:58:00Z</cp:lastPrinted>
  <dcterms:created xsi:type="dcterms:W3CDTF">2020-11-12T08:24:00Z</dcterms:created>
  <dcterms:modified xsi:type="dcterms:W3CDTF">2020-11-13T08:53:00Z</dcterms:modified>
</cp:coreProperties>
</file>